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168" w:type="dxa"/>
        <w:tblLook w:val="00A0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D1732C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D1732C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D1732C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E70FCA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2C" w:rsidRPr="00E70FCA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E70FCA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D1732C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sz w:val="24"/>
                <w:szCs w:val="24"/>
              </w:rPr>
              <w:t xml:space="preserve"> 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244E80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732C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D1732C" w:rsidRPr="00A24171" w:rsidRDefault="00D1732C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32C" w:rsidRPr="00A24171" w:rsidRDefault="00D1732C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1732C" w:rsidRPr="006A2375" w:rsidRDefault="00D1732C"/>
    <w:sectPr w:rsidR="00D1732C" w:rsidRPr="006A2375" w:rsidSect="00E70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375"/>
    <w:rsid w:val="00101D04"/>
    <w:rsid w:val="00244E80"/>
    <w:rsid w:val="00425456"/>
    <w:rsid w:val="006A2375"/>
    <w:rsid w:val="007A5402"/>
    <w:rsid w:val="007C1654"/>
    <w:rsid w:val="00A24171"/>
    <w:rsid w:val="00B622CD"/>
    <w:rsid w:val="00BF5704"/>
    <w:rsid w:val="00C82A11"/>
    <w:rsid w:val="00CA44A3"/>
    <w:rsid w:val="00D1732C"/>
    <w:rsid w:val="00E70FCA"/>
    <w:rsid w:val="00F2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37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A23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2375"/>
    <w:pPr>
      <w:ind w:left="720"/>
      <w:contextualSpacing/>
    </w:pPr>
  </w:style>
  <w:style w:type="paragraph" w:customStyle="1" w:styleId="ConsPlusNormal">
    <w:name w:val="ConsPlusNormal"/>
    <w:uiPriority w:val="99"/>
    <w:rsid w:val="006A23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6A237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323</Words>
  <Characters>1846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Гридунова</dc:creator>
  <cp:keywords/>
  <dc:description/>
  <cp:lastModifiedBy>user</cp:lastModifiedBy>
  <cp:revision>2</cp:revision>
  <cp:lastPrinted>2017-06-07T06:50:00Z</cp:lastPrinted>
  <dcterms:created xsi:type="dcterms:W3CDTF">2018-09-19T08:04:00Z</dcterms:created>
  <dcterms:modified xsi:type="dcterms:W3CDTF">2018-09-19T08:04:00Z</dcterms:modified>
</cp:coreProperties>
</file>