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8E" w:rsidRPr="0094219A" w:rsidRDefault="00C22B8E" w:rsidP="0094219A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990000"/>
          <w:kern w:val="36"/>
          <w:sz w:val="27"/>
          <w:szCs w:val="27"/>
          <w:lang w:eastAsia="ru-RU"/>
        </w:rPr>
      </w:pPr>
      <w:r w:rsidRPr="0094219A">
        <w:rPr>
          <w:rFonts w:ascii="Arial" w:hAnsi="Arial" w:cs="Arial"/>
          <w:b/>
          <w:bCs/>
          <w:color w:val="990000"/>
          <w:kern w:val="36"/>
          <w:sz w:val="27"/>
          <w:szCs w:val="27"/>
          <w:lang w:eastAsia="ru-RU"/>
        </w:rPr>
        <w:t>Информация о сроках, местах и порядке информирования о результатах итогового собеседования по русскому языку в Ставропольском крае в 2019 году</w:t>
      </w:r>
    </w:p>
    <w:p w:rsidR="00C22B8E" w:rsidRDefault="00C22B8E" w:rsidP="0094219A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eastAsia="ru-RU"/>
        </w:rPr>
      </w:pPr>
    </w:p>
    <w:p w:rsidR="00C22B8E" w:rsidRDefault="00C22B8E" w:rsidP="0094219A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eastAsia="ru-RU"/>
        </w:rPr>
      </w:pPr>
    </w:p>
    <w:p w:rsidR="00C22B8E" w:rsidRPr="0094219A" w:rsidRDefault="00C22B8E" w:rsidP="0094219A">
      <w:pPr>
        <w:shd w:val="clear" w:color="auto" w:fill="FFFFFF"/>
        <w:spacing w:after="0" w:line="240" w:lineRule="auto"/>
        <w:rPr>
          <w:rFonts w:ascii="Verdana" w:hAnsi="Verdana"/>
          <w:color w:val="333333"/>
          <w:sz w:val="20"/>
          <w:szCs w:val="20"/>
          <w:lang w:eastAsia="ru-RU"/>
        </w:rPr>
      </w:pPr>
      <w:r w:rsidRPr="0094219A">
        <w:rPr>
          <w:rFonts w:ascii="Verdana" w:hAnsi="Verdana"/>
          <w:color w:val="333333"/>
          <w:sz w:val="20"/>
          <w:szCs w:val="20"/>
          <w:lang w:eastAsia="ru-RU"/>
        </w:rPr>
        <w:t>Результатом итогового собеседования по русскому языку (далее - итоговое собеседование) является «зачет» или «незачет». 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C22B8E" w:rsidRPr="0094219A" w:rsidRDefault="00C22B8E" w:rsidP="009421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219A">
        <w:rPr>
          <w:rFonts w:ascii="Verdana" w:hAnsi="Verdana"/>
          <w:color w:val="333333"/>
          <w:sz w:val="20"/>
          <w:szCs w:val="20"/>
          <w:shd w:val="clear" w:color="auto" w:fill="FFFFFF"/>
          <w:lang w:eastAsia="ru-RU"/>
        </w:rP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собеседования.</w:t>
      </w:r>
    </w:p>
    <w:p w:rsidR="00C22B8E" w:rsidRPr="0094219A" w:rsidRDefault="00C22B8E" w:rsidP="009421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219A">
        <w:rPr>
          <w:rFonts w:ascii="Verdana" w:hAnsi="Verdana"/>
          <w:color w:val="333333"/>
          <w:sz w:val="20"/>
          <w:szCs w:val="20"/>
          <w:shd w:val="clear" w:color="auto" w:fill="FFFFFF"/>
          <w:lang w:eastAsia="ru-RU"/>
        </w:rP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C22B8E" w:rsidRPr="0094219A" w:rsidRDefault="00C22B8E" w:rsidP="009421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219A">
        <w:rPr>
          <w:rFonts w:ascii="Verdana" w:hAnsi="Verdana"/>
          <w:color w:val="333333"/>
          <w:sz w:val="20"/>
          <w:szCs w:val="20"/>
          <w:shd w:val="clear" w:color="auto" w:fill="FFFFFF"/>
          <w:lang w:eastAsia="ru-RU"/>
        </w:rPr>
        <w:t>Результаты итогового собеседования будут известны не ранее, чем через пять календарных дней с даты его проведения.</w:t>
      </w:r>
    </w:p>
    <w:p w:rsidR="00C22B8E" w:rsidRDefault="00C22B8E"/>
    <w:sectPr w:rsidR="00C22B8E" w:rsidSect="00A1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19A"/>
    <w:rsid w:val="00371BFF"/>
    <w:rsid w:val="003C6D7A"/>
    <w:rsid w:val="0040262E"/>
    <w:rsid w:val="004E267B"/>
    <w:rsid w:val="00580322"/>
    <w:rsid w:val="0093559B"/>
    <w:rsid w:val="0094219A"/>
    <w:rsid w:val="00A128AB"/>
    <w:rsid w:val="00B44CE4"/>
    <w:rsid w:val="00B83EF9"/>
    <w:rsid w:val="00C2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A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42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19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Normal"/>
    <w:uiPriority w:val="99"/>
    <w:rsid w:val="00942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сроках, местах и порядке информирования о результатах итогового собеседования по русскому языку в Ставропольском крае в 2019 году</dc:title>
  <dc:subject/>
  <dc:creator>Людмила</dc:creator>
  <cp:keywords/>
  <dc:description/>
  <cp:lastModifiedBy>vipnet</cp:lastModifiedBy>
  <cp:revision>2</cp:revision>
  <dcterms:created xsi:type="dcterms:W3CDTF">2019-01-14T10:18:00Z</dcterms:created>
  <dcterms:modified xsi:type="dcterms:W3CDTF">2019-01-14T10:18:00Z</dcterms:modified>
</cp:coreProperties>
</file>